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39" w:rsidRPr="00F83739" w:rsidRDefault="00C92939" w:rsidP="00FA7972">
      <w:pPr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 w:rsidRPr="00F83739">
        <w:rPr>
          <w:sz w:val="28"/>
          <w:szCs w:val="28"/>
          <w:lang w:val="ru-RU"/>
        </w:rPr>
        <w:t>МБДОУ «БЭРЭЧЭТ»</w:t>
      </w:r>
    </w:p>
    <w:p w:rsidR="00C92939" w:rsidRDefault="00C92939" w:rsidP="00FA7972">
      <w:pPr>
        <w:ind w:left="709"/>
        <w:jc w:val="center"/>
        <w:rPr>
          <w:lang w:val="ru-RU"/>
        </w:rPr>
      </w:pPr>
    </w:p>
    <w:p w:rsidR="00C92939" w:rsidRDefault="00C92939" w:rsidP="00FA7972">
      <w:pPr>
        <w:ind w:left="709"/>
        <w:jc w:val="center"/>
        <w:rPr>
          <w:lang w:val="ru-RU"/>
        </w:rPr>
      </w:pPr>
    </w:p>
    <w:p w:rsidR="00C92939" w:rsidRPr="00BC3B49" w:rsidRDefault="00C92939" w:rsidP="00FA7972">
      <w:pPr>
        <w:ind w:left="709"/>
        <w:rPr>
          <w:sz w:val="36"/>
          <w:szCs w:val="36"/>
          <w:lang w:val="ru-RU"/>
        </w:rPr>
      </w:pPr>
    </w:p>
    <w:p w:rsidR="00C92939" w:rsidRPr="00BC3B49" w:rsidRDefault="00C92939" w:rsidP="00FA7972">
      <w:pPr>
        <w:tabs>
          <w:tab w:val="left" w:pos="1485"/>
        </w:tabs>
        <w:ind w:left="709"/>
        <w:rPr>
          <w:b/>
          <w:bCs/>
          <w:i/>
          <w:iCs/>
          <w:sz w:val="40"/>
          <w:szCs w:val="40"/>
          <w:lang w:val="ru-RU"/>
        </w:rPr>
      </w:pPr>
      <w:r>
        <w:rPr>
          <w:lang w:val="ru-RU"/>
        </w:rPr>
        <w:tab/>
      </w:r>
      <w:r w:rsidRPr="00BC3B49">
        <w:rPr>
          <w:b/>
          <w:bCs/>
          <w:i/>
          <w:iCs/>
          <w:sz w:val="40"/>
          <w:szCs w:val="40"/>
          <w:lang w:val="ru-RU"/>
        </w:rPr>
        <w:t xml:space="preserve">Консультация для родителей </w:t>
      </w:r>
    </w:p>
    <w:p w:rsidR="00C92939" w:rsidRPr="00BC3B49" w:rsidRDefault="00C92939" w:rsidP="00FA7972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      </w:t>
      </w:r>
      <w:r w:rsidRPr="00BC3B49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«Адаптация ребенка к детскому саду»</w:t>
      </w:r>
    </w:p>
    <w:p w:rsidR="00C92939" w:rsidRDefault="00C92939" w:rsidP="00FA7972">
      <w:pPr>
        <w:rPr>
          <w:lang w:val="ru-RU"/>
        </w:rPr>
      </w:pPr>
    </w:p>
    <w:p w:rsidR="00C92939" w:rsidRPr="00BC3B49" w:rsidRDefault="00C92939" w:rsidP="00FA7972">
      <w:pPr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alt="iHadi_original.jpg" style="position:absolute;margin-left:93.75pt;margin-top:-88.45pt;width:201.3pt;height:214.8pt;z-index:-251658240;visibility:visible" wrapcoords="-81 0 -81 21524 21600 21524 21600 0 -81 0">
            <v:imagedata r:id="rId7" o:title=""/>
            <w10:wrap type="tight"/>
          </v:shape>
        </w:pic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939" w:rsidRPr="00BC3B49" w:rsidRDefault="00C92939" w:rsidP="00FA7972">
      <w:pPr>
        <w:rPr>
          <w:lang w:val="ru-RU"/>
        </w:rPr>
      </w:pPr>
    </w:p>
    <w:p w:rsidR="00C92939" w:rsidRPr="00BC3B49" w:rsidRDefault="00C92939" w:rsidP="00FA7972">
      <w:pPr>
        <w:rPr>
          <w:lang w:val="ru-RU"/>
        </w:rPr>
      </w:pPr>
    </w:p>
    <w:p w:rsidR="00C92939" w:rsidRDefault="00C92939" w:rsidP="00FA7972">
      <w:pPr>
        <w:rPr>
          <w:lang w:val="ru-RU"/>
        </w:rPr>
      </w:pPr>
    </w:p>
    <w:p w:rsidR="00C92939" w:rsidRDefault="00C92939" w:rsidP="00FA7972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  Воспитатель: Байкулова Д.М.</w:t>
      </w:r>
    </w:p>
    <w:p w:rsidR="00C92939" w:rsidRDefault="00C92939" w:rsidP="00FA7972">
      <w:pPr>
        <w:jc w:val="center"/>
        <w:rPr>
          <w:sz w:val="40"/>
          <w:szCs w:val="40"/>
          <w:lang w:val="ru-RU"/>
        </w:rPr>
      </w:pPr>
    </w:p>
    <w:p w:rsidR="00C92939" w:rsidRPr="00F83739" w:rsidRDefault="00C92939" w:rsidP="00FA79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Октябрь 2017г</w:t>
      </w:r>
    </w:p>
    <w:p w:rsidR="00C92939" w:rsidRDefault="00C92939" w:rsidP="00FA7972">
      <w:pPr>
        <w:ind w:left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</w:p>
    <w:p w:rsidR="00C92939" w:rsidRDefault="00C92939" w:rsidP="00FA797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</w:p>
    <w:p w:rsidR="00C92939" w:rsidRDefault="00C92939" w:rsidP="00BC3B49">
      <w:pPr>
        <w:spacing w:before="75" w:after="75" w:line="240" w:lineRule="auto"/>
        <w:ind w:firstLine="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44D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Рисунок 2" o:spid="_x0000_i1025" type="#_x0000_t75" alt="258_2942757.png" style="width:63pt;height:45.75pt;visibility:visible">
            <v:imagedata r:id="rId8" o:title=""/>
          </v:shape>
        </w:pict>
      </w:r>
      <w:r w:rsidRPr="004D44D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i1026" type="#_x0000_t75" alt="258_2942757.png" style="width:63pt;height:45.75pt;visibility:visible">
            <v:imagedata r:id="rId8" o:title=""/>
          </v:shape>
        </w:pict>
      </w:r>
      <w:r w:rsidRPr="004D44D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i1027" type="#_x0000_t75" alt="258_2942757.png" style="width:63pt;height:45.75pt;visibility:visible">
            <v:imagedata r:id="rId8" o:title=""/>
          </v:shape>
        </w:pict>
      </w:r>
    </w:p>
    <w:p w:rsidR="00C92939" w:rsidRPr="00BC3B49" w:rsidRDefault="00C92939" w:rsidP="00BC3B49">
      <w:pPr>
        <w:spacing w:before="75" w:after="75" w:line="240" w:lineRule="auto"/>
        <w:ind w:firstLine="160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                                        </w:t>
      </w:r>
      <w:r w:rsidRPr="00BC3B49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Первый раз в детский сад</w:t>
      </w:r>
      <w:r w:rsidRPr="00BC3B49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                                       </w:t>
      </w:r>
      <w:r w:rsidRPr="00BC3B49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или что за «зверь» адаптация?</w:t>
      </w:r>
    </w:p>
    <w:p w:rsidR="00C92939" w:rsidRPr="00BC3B49" w:rsidRDefault="00C92939" w:rsidP="00BC3B49">
      <w:pPr>
        <w:spacing w:before="75" w:after="75"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Для ребенка детский сад, несомненно, является новым, ещё неизведанным пространством с новым окружением и новыми отношениями.</w:t>
      </w:r>
      <w:r w:rsidRPr="00BC3B49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Когда малыш приходит в детский сад многое в его жизни резко меняется: режим дня, температура в помещении, характер питания, новый стиль общения, отсутствие родителей, постоянный контакт с большим количеством сверстников.</w:t>
      </w:r>
    </w:p>
    <w:p w:rsidR="00C92939" w:rsidRPr="00BC3B49" w:rsidRDefault="00C92939" w:rsidP="00BC3B49">
      <w:pPr>
        <w:spacing w:before="75" w:after="75" w:line="240" w:lineRule="auto"/>
        <w:ind w:firstLine="16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Ко всему этому малышу предстоит приспособиться. Начинается, так называемая, </w:t>
      </w: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адаптация</w:t>
      </w:r>
      <w:r w:rsidRPr="00BC3B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2939" w:rsidRPr="00BC3B49" w:rsidRDefault="00C92939" w:rsidP="00BC3B49">
      <w:pPr>
        <w:spacing w:before="75" w:after="75" w:line="240" w:lineRule="auto"/>
        <w:ind w:firstLine="16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Важно помнить, адаптация – не проблема, с которой нужно бороться, а просто процесс подстройки человека к новым условиям. </w:t>
      </w:r>
    </w:p>
    <w:p w:rsidR="00C92939" w:rsidRPr="00BC3B49" w:rsidRDefault="00C92939" w:rsidP="00BC3B49">
      <w:pPr>
        <w:spacing w:before="75" w:after="75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2939" w:rsidRPr="00BC3B49" w:rsidRDefault="00C92939" w:rsidP="00BC3B49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Какая бывает?</w:t>
      </w: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939" w:rsidRPr="00BC3B49" w:rsidRDefault="00C92939" w:rsidP="00BC3B49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У разных детей этот процесс протекает по-разному.  Но условно можно выделить несколько видов:</w:t>
      </w:r>
    </w:p>
    <w:p w:rsidR="00C9293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Активная адаптация.</w:t>
      </w:r>
      <w:r w:rsidRPr="00BC3B49">
        <w:rPr>
          <w:rFonts w:ascii="Times New Roman" w:hAnsi="Times New Roman" w:cs="Times New Roman"/>
          <w:sz w:val="28"/>
          <w:szCs w:val="28"/>
        </w:rPr>
        <w:t> </w:t>
      </w: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Малыш очень переживает, активно протестует, не хочет идти в сад, провожает маму со слезами и криками, «говорит», что завтра в сад не пойдёт и т.д.</w:t>
      </w:r>
    </w:p>
    <w:p w:rsidR="00C92939" w:rsidRPr="00BC3B49" w:rsidRDefault="00C92939" w:rsidP="00BC3B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Часто родители тоже волнуются, ведь очень тяжело расстаться с плачущим ребенком в раздевалке или вести упирающегося малыша в сад. Помните, реакция ребенка</w:t>
      </w:r>
    </w:p>
    <w:p w:rsidR="00C92939" w:rsidRPr="00BC3B49" w:rsidRDefault="00C92939" w:rsidP="00BC3B49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вполне нормальна. Скорее всего, ребёнок станет вести себя значительно спокойнее в течение 1-2-х недель. </w:t>
      </w:r>
    </w:p>
    <w:p w:rsidR="00C9293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Отложенная адаптация</w:t>
      </w:r>
      <w:r w:rsidRPr="00BC3B49">
        <w:rPr>
          <w:rFonts w:ascii="Times New Roman" w:hAnsi="Times New Roman" w:cs="Times New Roman"/>
          <w:sz w:val="28"/>
          <w:szCs w:val="28"/>
        </w:rPr>
        <w:t> </w:t>
      </w: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Первые дни (от 3-х дней до 3-х недель) ребёнок добровольно и даже радостно, уносится в группу. Проходит какое-то время (уходит эффект новизны), и в один прекрасный день ребёнок устраивает такой же скандал, как у других был в первые дни.  </w:t>
      </w: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Пассивная адаптация</w:t>
      </w: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Ребёнок, внешне спокоен, идёт в сад с удовольствием. Адаптация у таких детей проявляется в других, часто не связанных с садом областях. Изменения аппетита и/или стула, повышенная утомляемость, изменения характера сна, скорость усвоения новой информации, общая нервозность, агрессивность дома и на прогулках после сада, капризность.</w:t>
      </w: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Уважаемые родители! Терпение и спокойствие!</w:t>
      </w:r>
    </w:p>
    <w:p w:rsidR="00C92939" w:rsidRPr="00BC3B49" w:rsidRDefault="00C92939" w:rsidP="00BC3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Какой бы тип адаптации не был у Вашего ребёнка примерно через 2 месяца острая фаза пройдёт, и он приспособится.</w:t>
      </w:r>
    </w:p>
    <w:p w:rsidR="00C92939" w:rsidRPr="00BC3B49" w:rsidRDefault="00C92939" w:rsidP="00BC3B49">
      <w:pPr>
        <w:spacing w:before="75" w:after="75" w:line="240" w:lineRule="auto"/>
        <w:ind w:firstLine="16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Помните, что пропуски сада по болезни влияют на эти сроки.</w:t>
      </w:r>
    </w:p>
    <w:p w:rsidR="00C92939" w:rsidRPr="00BC3B49" w:rsidRDefault="00C92939" w:rsidP="00BC3B4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2939" w:rsidRPr="00BC3B49" w:rsidRDefault="00C92939" w:rsidP="00BC3B4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Pr="004D44D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i1028" type="#_x0000_t75" alt="258_2942757.png" style="width:63pt;height:45.75pt;visibility:visible">
            <v:imagedata r:id="rId8" o:title=""/>
          </v:shape>
        </w:pict>
      </w:r>
      <w:r w:rsidRPr="004D44D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i1029" type="#_x0000_t75" alt="258_2942757.png" style="width:63pt;height:45.75pt;visibility:visible">
            <v:imagedata r:id="rId8" o:title=""/>
          </v:shape>
        </w:pict>
      </w:r>
      <w:r w:rsidRPr="004D44D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i1030" type="#_x0000_t75" alt="258_2942757.png" style="width:63pt;height:45.75pt;visibility:visible">
            <v:imagedata r:id="rId8" o:title=""/>
          </v:shape>
        </w:pict>
      </w:r>
    </w:p>
    <w:p w:rsidR="00C92939" w:rsidRPr="00BC3B49" w:rsidRDefault="00C92939" w:rsidP="00BC3B4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помочь ребенку?</w:t>
      </w: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Настраивайте кроху как можно положительнее к его поступлению в детский сад.</w:t>
      </w:r>
    </w:p>
    <w:p w:rsidR="00C92939" w:rsidRPr="00BC3B49" w:rsidRDefault="00C92939" w:rsidP="00BC3B49">
      <w:pPr>
        <w:pStyle w:val="ListParagraph"/>
        <w:spacing w:before="100" w:beforeAutospacing="1" w:after="100" w:afterAutospacing="1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Объясняйте и демонстрируйте, что мама и папа иногда уходят, но обязательно вернуться.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Давайте понять, что разлука с Вами неизбежна, что очень хорошо, что он дорос до сада и стал таким большим.</w:t>
      </w:r>
    </w:p>
    <w:p w:rsidR="00C92939" w:rsidRPr="00BC3B49" w:rsidRDefault="00C92939" w:rsidP="00BC3B49">
      <w:pPr>
        <w:pStyle w:val="ListParagraph"/>
        <w:spacing w:before="100" w:beforeAutospacing="1" w:after="100" w:afterAutospacing="1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Если ребёнок плачет, боится, расстраивается, посочувствуйте ему. Старайтесь избегать фраз «не бойся», «не плачь», «не расстраивайся». Чувство не пройдёт только от того, что родители попросили. </w:t>
      </w:r>
    </w:p>
    <w:p w:rsidR="00C92939" w:rsidRPr="00BC3B49" w:rsidRDefault="00C92939" w:rsidP="00BC3B4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Старайтесь не сравнивать сад с работой. Говоря так, Вы нагружаете ребёнка излишней ответственностью.</w:t>
      </w:r>
    </w:p>
    <w:p w:rsidR="00C92939" w:rsidRPr="00BC3B49" w:rsidRDefault="00C92939" w:rsidP="00BC3B49">
      <w:pPr>
        <w:pStyle w:val="ListParagraph"/>
        <w:spacing w:before="100" w:beforeAutospacing="1" w:after="100" w:afterAutospacing="1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Не оставляйте малыша сразу на целый день, постепенно увеличивайте число часов пребывания в детском саду.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Не стоит сильно нервничать и показывать свою тревогу, когда отводите малыша в детский сад. Ребенок будет фиксировать и копировать Ваше поведение.</w:t>
      </w:r>
    </w:p>
    <w:p w:rsidR="00C92939" w:rsidRPr="00BC3B49" w:rsidRDefault="00C92939" w:rsidP="00BC3B49">
      <w:pPr>
        <w:pStyle w:val="ListParagraph"/>
        <w:numPr>
          <w:ilvl w:val="0"/>
          <w:numId w:val="2"/>
        </w:numPr>
        <w:spacing w:before="75" w:after="75" w:line="240" w:lineRule="auto"/>
        <w:ind w:left="284" w:right="11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Никогда не уходите незаметно, не предупредив малыша об этом, Вы рискуете подорвать доверие к себе. </w:t>
      </w:r>
    </w:p>
    <w:p w:rsidR="00C92939" w:rsidRPr="00BC3B49" w:rsidRDefault="00C92939" w:rsidP="00BC3B49">
      <w:pPr>
        <w:pStyle w:val="ListParagraph"/>
        <w:spacing w:before="75" w:after="75" w:line="240" w:lineRule="auto"/>
        <w:ind w:left="284" w:right="11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2"/>
        </w:numPr>
        <w:spacing w:before="75" w:after="75" w:line="240" w:lineRule="auto"/>
        <w:ind w:left="284" w:right="12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Четко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B49">
        <w:rPr>
          <w:rFonts w:ascii="Times New Roman" w:hAnsi="Times New Roman" w:cs="Times New Roman"/>
          <w:sz w:val="28"/>
          <w:szCs w:val="28"/>
          <w:lang w:val="ru-RU"/>
        </w:rPr>
        <w:t xml:space="preserve">говорите ребёнку, когда именно Вы заберёте его из детского сада. 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2"/>
        </w:numPr>
        <w:spacing w:before="75" w:after="75" w:line="240" w:lineRule="auto"/>
        <w:ind w:left="284" w:right="12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Не затягивайте прощание с ребенком в раздевалке даже, если он очень расстроен.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2"/>
        </w:numPr>
        <w:spacing w:before="75" w:after="75" w:line="240" w:lineRule="auto"/>
        <w:ind w:left="284" w:right="12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Если Вы хотите сделать ребёнку приятное (купить игрушку, шоколадку и т.д.), не привязывайте это к уходу из детского сада.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Все время объясняйте чаду, что он для Вас, как раньше, очень дорог и любим.</w:t>
      </w:r>
    </w:p>
    <w:p w:rsidR="00C92939" w:rsidRPr="00BC3B49" w:rsidRDefault="00C92939" w:rsidP="00BC3B49">
      <w:pPr>
        <w:pStyle w:val="ListParagraph"/>
        <w:spacing w:before="100" w:beforeAutospacing="1" w:after="100" w:afterAutospacing="1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Не обсуждайте при ребенке волнующие Вас проблемы адаптации к детскому саду, даже если кажется, что малыш не слушает.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Создайте спокойный, бесконфликтный климат для него в семье.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Постарайтесь мудро реагировать на выходки ребенка и не наказывайте его за детские капризы, и ни в коем случае не угрожайте детским садом как наказанием за его непослушание.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Введите некоторые режимные моменты детского сада в домашний режим дня.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На время прекратите походы в многолюдные и 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умные места, </w:t>
      </w:r>
      <w:r w:rsidRPr="00BC3B49">
        <w:rPr>
          <w:rFonts w:ascii="Times New Roman" w:hAnsi="Times New Roman" w:cs="Times New Roman"/>
          <w:sz w:val="28"/>
          <w:szCs w:val="28"/>
          <w:lang w:val="ru-RU"/>
        </w:rPr>
        <w:br/>
        <w:t>лучше больше играть в игры дома.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Уделяйте внимание состоянию здоровья Вашего ребенка.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В первое время целесообразно сохранить привычные для ребенка приемы ухода: покачать на ручках, поцеловать и т.д., можно принести любимые игрушки.</w:t>
      </w:r>
    </w:p>
    <w:p w:rsidR="00C92939" w:rsidRPr="00BC3B49" w:rsidRDefault="00C92939" w:rsidP="00BC3B49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C92939" w:rsidRPr="00BC3B49" w:rsidRDefault="00C92939" w:rsidP="00BC3B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C3B49">
        <w:rPr>
          <w:rFonts w:ascii="Times New Roman" w:hAnsi="Times New Roman" w:cs="Times New Roman"/>
          <w:sz w:val="28"/>
          <w:szCs w:val="28"/>
          <w:lang w:val="ru-RU"/>
        </w:rPr>
        <w:t>Сотрудничайте с воспитателями.</w:t>
      </w:r>
    </w:p>
    <w:p w:rsidR="00C92939" w:rsidRDefault="00C92939" w:rsidP="00BC3B49">
      <w:pPr>
        <w:spacing w:before="75" w:after="75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</w:p>
    <w:p w:rsidR="00C92939" w:rsidRPr="00BC3B49" w:rsidRDefault="00C92939" w:rsidP="00BC3B49">
      <w:pPr>
        <w:spacing w:before="75" w:after="75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</w:t>
      </w:r>
      <w:r w:rsidRPr="00BC3B4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Удачи Вам!</w:t>
      </w:r>
    </w:p>
    <w:p w:rsidR="00C92939" w:rsidRDefault="00C92939" w:rsidP="00BC3B49">
      <w:pPr>
        <w:rPr>
          <w:lang w:val="ru-RU"/>
        </w:rPr>
      </w:pPr>
    </w:p>
    <w:p w:rsidR="00C92939" w:rsidRDefault="00C92939" w:rsidP="00BC3B49">
      <w:pPr>
        <w:jc w:val="center"/>
        <w:rPr>
          <w:rFonts w:ascii="Times New Roman" w:hAnsi="Times New Roman" w:cs="Times New Roman"/>
          <w:lang w:val="ru-RU"/>
        </w:rPr>
      </w:pPr>
      <w:r w:rsidRPr="004D44D8">
        <w:rPr>
          <w:rFonts w:ascii="Times New Roman" w:hAnsi="Times New Roman" w:cs="Times New Roman"/>
          <w:noProof/>
          <w:lang w:val="ru-RU" w:eastAsia="ru-RU"/>
        </w:rPr>
        <w:pict>
          <v:shape id="Рисунок 3" o:spid="_x0000_i1031" type="#_x0000_t75" alt="sm_full.png" style="width:231pt;height:81pt;visibility:visible">
            <v:imagedata r:id="rId9" o:title=""/>
          </v:shape>
        </w:pict>
      </w:r>
    </w:p>
    <w:p w:rsidR="00C92939" w:rsidRDefault="00C92939" w:rsidP="00BC3B49">
      <w:pPr>
        <w:ind w:left="709"/>
        <w:jc w:val="center"/>
        <w:rPr>
          <w:lang w:val="ru-RU"/>
        </w:rPr>
      </w:pPr>
    </w:p>
    <w:p w:rsidR="00C92939" w:rsidRDefault="00C92939" w:rsidP="00BC3B49">
      <w:pPr>
        <w:rPr>
          <w:lang w:val="ru-RU"/>
        </w:rPr>
      </w:pPr>
    </w:p>
    <w:sectPr w:rsidR="00C92939" w:rsidSect="00BC3B4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39" w:rsidRDefault="00C92939" w:rsidP="00BC3B49">
      <w:pPr>
        <w:spacing w:after="0" w:line="240" w:lineRule="auto"/>
      </w:pPr>
      <w:r>
        <w:separator/>
      </w:r>
    </w:p>
  </w:endnote>
  <w:endnote w:type="continuationSeparator" w:id="0">
    <w:p w:rsidR="00C92939" w:rsidRDefault="00C92939" w:rsidP="00BC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39" w:rsidRDefault="00C92939" w:rsidP="00BC3B49">
      <w:pPr>
        <w:spacing w:after="0" w:line="240" w:lineRule="auto"/>
      </w:pPr>
      <w:r>
        <w:separator/>
      </w:r>
    </w:p>
  </w:footnote>
  <w:footnote w:type="continuationSeparator" w:id="0">
    <w:p w:rsidR="00C92939" w:rsidRDefault="00C92939" w:rsidP="00BC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174"/>
    <w:multiLevelType w:val="hybridMultilevel"/>
    <w:tmpl w:val="C23AAF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16015E3"/>
    <w:multiLevelType w:val="hybridMultilevel"/>
    <w:tmpl w:val="92D0A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A1"/>
    <w:rsid w:val="003446EE"/>
    <w:rsid w:val="004D44D8"/>
    <w:rsid w:val="0077559C"/>
    <w:rsid w:val="008B2EA1"/>
    <w:rsid w:val="009D1E14"/>
    <w:rsid w:val="00B472F2"/>
    <w:rsid w:val="00B87DD6"/>
    <w:rsid w:val="00BC3B49"/>
    <w:rsid w:val="00C15387"/>
    <w:rsid w:val="00C92939"/>
    <w:rsid w:val="00F83739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4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B49"/>
    <w:pPr>
      <w:ind w:left="720"/>
    </w:pPr>
  </w:style>
  <w:style w:type="paragraph" w:styleId="Header">
    <w:name w:val="header"/>
    <w:basedOn w:val="Normal"/>
    <w:link w:val="HeaderChar"/>
    <w:uiPriority w:val="99"/>
    <w:rsid w:val="00BC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B49"/>
    <w:rPr>
      <w:lang w:val="en-US"/>
    </w:rPr>
  </w:style>
  <w:style w:type="paragraph" w:styleId="Footer">
    <w:name w:val="footer"/>
    <w:basedOn w:val="Normal"/>
    <w:link w:val="FooterChar"/>
    <w:uiPriority w:val="99"/>
    <w:rsid w:val="00BC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B4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728</Words>
  <Characters>4155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</cp:lastModifiedBy>
  <cp:revision>7</cp:revision>
  <dcterms:created xsi:type="dcterms:W3CDTF">2017-12-05T11:22:00Z</dcterms:created>
  <dcterms:modified xsi:type="dcterms:W3CDTF">2018-02-19T08:28:00Z</dcterms:modified>
</cp:coreProperties>
</file>